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3144075C"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21408AF2">
                <wp:simplePos x="0" y="0"/>
                <wp:positionH relativeFrom="column">
                  <wp:posOffset>-165784</wp:posOffset>
                </wp:positionH>
                <wp:positionV relativeFrom="paragraph">
                  <wp:posOffset>624155</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B83FC0" w:rsidRDefault="00B83FC0"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B83FC0" w:rsidRDefault="00B83FC0" w:rsidP="0085524B">
                            <w:pPr>
                              <w:jc w:val="center"/>
                              <w:rPr>
                                <w:b/>
                                <w:sz w:val="24"/>
                                <w:szCs w:val="24"/>
                              </w:rPr>
                            </w:pPr>
                            <w:r w:rsidRPr="007A7450">
                              <w:rPr>
                                <w:b/>
                                <w:sz w:val="24"/>
                                <w:szCs w:val="24"/>
                              </w:rPr>
                              <w:t>ПЕРМСКОГО КРАЯ</w:t>
                            </w:r>
                          </w:p>
                          <w:p w14:paraId="68BFFB90" w14:textId="67584B90" w:rsidR="00B83FC0" w:rsidRDefault="00B83FC0"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B83FC0" w:rsidRPr="00530FEE" w:rsidRDefault="00B83FC0" w:rsidP="0085524B">
                            <w:pPr>
                              <w:jc w:val="center"/>
                              <w:rPr>
                                <w:rFonts w:ascii="Georgia" w:hAnsi="Georgia"/>
                                <w:b/>
                                <w:szCs w:val="28"/>
                              </w:rPr>
                            </w:pPr>
                          </w:p>
                          <w:p w14:paraId="2822BFB2" w14:textId="77777777" w:rsidR="00B83FC0" w:rsidRPr="007A7450" w:rsidRDefault="00B83FC0" w:rsidP="0085524B">
                            <w:pPr>
                              <w:jc w:val="center"/>
                              <w:rPr>
                                <w:b/>
                                <w:szCs w:val="28"/>
                              </w:rPr>
                            </w:pPr>
                            <w:r w:rsidRPr="007A7450">
                              <w:rPr>
                                <w:b/>
                                <w:szCs w:val="28"/>
                              </w:rPr>
                              <w:t>Р А С П О Р Я Ж Е Н И Е</w:t>
                            </w:r>
                          </w:p>
                          <w:p w14:paraId="5820D738" w14:textId="77777777" w:rsidR="00B83FC0" w:rsidRDefault="00B83FC0" w:rsidP="0085524B">
                            <w:pPr>
                              <w:jc w:val="center"/>
                              <w:rPr>
                                <w:rFonts w:ascii="Georgia" w:hAnsi="Georgia"/>
                                <w:b/>
                                <w:szCs w:val="28"/>
                              </w:rPr>
                            </w:pPr>
                          </w:p>
                          <w:p w14:paraId="7EED6B16" w14:textId="77777777" w:rsidR="00B83FC0" w:rsidRPr="00530FEE" w:rsidRDefault="00B83FC0"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" stroked="f">
                <v:textbox>
                  <w:txbxContent>
                    <w:p w14:paraId="0ECE5606" w14:textId="77777777" w:rsidR="00B83FC0" w:rsidRDefault="00B83FC0"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B83FC0" w:rsidRDefault="00B83FC0" w:rsidP="0085524B">
                      <w:pPr>
                        <w:jc w:val="center"/>
                        <w:rPr>
                          <w:b/>
                          <w:sz w:val="24"/>
                          <w:szCs w:val="24"/>
                        </w:rPr>
                      </w:pPr>
                      <w:r w:rsidRPr="007A7450">
                        <w:rPr>
                          <w:b/>
                          <w:sz w:val="24"/>
                          <w:szCs w:val="24"/>
                        </w:rPr>
                        <w:t>ПЕРМСКОГО КРАЯ</w:t>
                      </w:r>
                    </w:p>
                    <w:p w14:paraId="68BFFB90" w14:textId="67584B90" w:rsidR="00B83FC0" w:rsidRDefault="00B83FC0"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B83FC0" w:rsidRPr="00530FEE" w:rsidRDefault="00B83FC0" w:rsidP="0085524B">
                      <w:pPr>
                        <w:jc w:val="center"/>
                        <w:rPr>
                          <w:rFonts w:ascii="Georgia" w:hAnsi="Georgia"/>
                          <w:b/>
                          <w:szCs w:val="28"/>
                        </w:rPr>
                      </w:pPr>
                    </w:p>
                    <w:p w14:paraId="2822BFB2" w14:textId="77777777" w:rsidR="00B83FC0" w:rsidRPr="007A7450" w:rsidRDefault="00B83FC0" w:rsidP="0085524B">
                      <w:pPr>
                        <w:jc w:val="center"/>
                        <w:rPr>
                          <w:b/>
                          <w:szCs w:val="28"/>
                        </w:rPr>
                      </w:pPr>
                      <w:r w:rsidRPr="007A7450">
                        <w:rPr>
                          <w:b/>
                          <w:szCs w:val="28"/>
                        </w:rPr>
                        <w:t>Р А С П О Р Я Ж Е Н И Е</w:t>
                      </w:r>
                    </w:p>
                    <w:p w14:paraId="5820D738" w14:textId="77777777" w:rsidR="00B83FC0" w:rsidRDefault="00B83FC0" w:rsidP="0085524B">
                      <w:pPr>
                        <w:jc w:val="center"/>
                        <w:rPr>
                          <w:rFonts w:ascii="Georgia" w:hAnsi="Georgia"/>
                          <w:b/>
                          <w:szCs w:val="28"/>
                        </w:rPr>
                      </w:pPr>
                    </w:p>
                    <w:p w14:paraId="7EED6B16" w14:textId="77777777" w:rsidR="00B83FC0" w:rsidRPr="00530FEE" w:rsidRDefault="00B83FC0"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83218" w14:textId="77777777" w:rsidR="0085524B" w:rsidRDefault="0085524B">
      <w:pPr>
        <w:pStyle w:val="a8"/>
      </w:pPr>
    </w:p>
    <w:p w14:paraId="26F6BD14" w14:textId="19DB2D4A" w:rsidR="0085524B" w:rsidRDefault="00F733AD">
      <w:pPr>
        <w:pStyle w:val="a8"/>
      </w:pPr>
      <w:r>
        <w:rPr>
          <w:noProof/>
        </w:rPr>
        <mc:AlternateContent>
          <mc:Choice Requires="wps">
            <w:drawing>
              <wp:anchor distT="0" distB="0" distL="114300" distR="114300" simplePos="0" relativeHeight="251656704" behindDoc="0" locked="0" layoutInCell="1" allowOverlap="1" wp14:anchorId="3535EFA1" wp14:editId="2D550D39">
                <wp:simplePos x="0" y="0"/>
                <wp:positionH relativeFrom="page">
                  <wp:posOffset>4783015</wp:posOffset>
                </wp:positionH>
                <wp:positionV relativeFrom="page">
                  <wp:posOffset>2508738</wp:posOffset>
                </wp:positionV>
                <wp:extent cx="2227385" cy="227428"/>
                <wp:effectExtent l="0" t="0" r="1905" b="127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385" cy="227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6AC6C77E" w:rsidR="00B83FC0" w:rsidRPr="00482A25" w:rsidRDefault="00F733AD" w:rsidP="00311DAC">
                            <w:pPr>
                              <w:pStyle w:val="a9"/>
                              <w:rPr>
                                <w:szCs w:val="28"/>
                                <w:lang w:val="ru-RU"/>
                              </w:rPr>
                            </w:pPr>
                            <w:r>
                              <w:rPr>
                                <w:szCs w:val="28"/>
                                <w:lang w:val="ru-RU"/>
                              </w:rPr>
                              <w:t>СЭД-2023-299-12-12-01Р-4</w:t>
                            </w:r>
                          </w:p>
                          <w:p w14:paraId="4A679B61" w14:textId="77777777" w:rsidR="00F733AD" w:rsidRDefault="00F733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EFA1" id="_x0000_t202" coordsize="21600,21600" o:spt="202" path="m,l,21600r21600,l21600,xe">
                <v:stroke joinstyle="miter"/>
                <v:path gradientshapeok="t" o:connecttype="rect"/>
              </v:shapetype>
              <v:shape id="Text Box 54" o:spid="_x0000_s1027" type="#_x0000_t202" style="position:absolute;margin-left:376.6pt;margin-top:197.55pt;width:175.4pt;height:17.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HDrw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" filled="f" stroked="f">
                <v:textbox inset="0,0,0,0">
                  <w:txbxContent>
                    <w:p w14:paraId="21D521B9" w14:textId="6AC6C77E" w:rsidR="00B83FC0" w:rsidRPr="00482A25" w:rsidRDefault="00F733AD" w:rsidP="00311DAC">
                      <w:pPr>
                        <w:pStyle w:val="a9"/>
                        <w:rPr>
                          <w:szCs w:val="28"/>
                          <w:lang w:val="ru-RU"/>
                        </w:rPr>
                      </w:pPr>
                      <w:r>
                        <w:rPr>
                          <w:szCs w:val="28"/>
                          <w:lang w:val="ru-RU"/>
                        </w:rPr>
                        <w:t>СЭД-2023-299-12-12-01Р-4</w:t>
                      </w:r>
                    </w:p>
                    <w:p w14:paraId="4A679B61" w14:textId="77777777" w:rsidR="00F733AD" w:rsidRDefault="00F733AD"/>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FB1DE34" wp14:editId="0C40D703">
                <wp:simplePos x="0" y="0"/>
                <wp:positionH relativeFrom="page">
                  <wp:posOffset>1115353</wp:posOffset>
                </wp:positionH>
                <wp:positionV relativeFrom="page">
                  <wp:posOffset>2517482</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2E8549A9" w:rsidR="00B83FC0" w:rsidRPr="00482A25" w:rsidRDefault="00F733AD" w:rsidP="00311DAC">
                            <w:pPr>
                              <w:pStyle w:val="a9"/>
                              <w:rPr>
                                <w:szCs w:val="28"/>
                                <w:lang w:val="ru-RU"/>
                              </w:rPr>
                            </w:pPr>
                            <w:r>
                              <w:rPr>
                                <w:szCs w:val="28"/>
                                <w:lang w:val="ru-RU"/>
                              </w:rPr>
                              <w:t>06.02.2023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87.8pt;margin-top:198.2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" filled="f" stroked="f">
                <v:textbox inset="0,0,0,0">
                  <w:txbxContent>
                    <w:p w14:paraId="02CE6206" w14:textId="2E8549A9" w:rsidR="00B83FC0" w:rsidRPr="00482A25" w:rsidRDefault="00F733AD" w:rsidP="00311DAC">
                      <w:pPr>
                        <w:pStyle w:val="a9"/>
                        <w:rPr>
                          <w:szCs w:val="28"/>
                          <w:lang w:val="ru-RU"/>
                        </w:rPr>
                      </w:pPr>
                      <w:r>
                        <w:rPr>
                          <w:szCs w:val="28"/>
                          <w:lang w:val="ru-RU"/>
                        </w:rPr>
                        <w:t>06.02.2023</w:t>
                      </w:r>
                    </w:p>
                  </w:txbxContent>
                </v:textbox>
                <w10:wrap anchorx="page" anchory="page"/>
              </v:shape>
            </w:pict>
          </mc:Fallback>
        </mc:AlternateContent>
      </w:r>
    </w:p>
    <w:p w14:paraId="62C07391" w14:textId="5A0931A3" w:rsidR="0085524B" w:rsidRDefault="00585244" w:rsidP="0085524B">
      <w:pPr>
        <w:pStyle w:val="a6"/>
      </w:pPr>
      <w:r>
        <w:t>____________</w:t>
      </w:r>
      <w:r w:rsidR="00530FEE">
        <w:t xml:space="preserve">                                                                  </w:t>
      </w:r>
      <w:r w:rsidR="00530FEE" w:rsidRPr="00585244">
        <w:rPr>
          <w:sz w:val="24"/>
          <w:szCs w:val="24"/>
        </w:rPr>
        <w:t>№</w:t>
      </w:r>
      <w:r w:rsidR="009F4D00" w:rsidRPr="00585244">
        <w:rPr>
          <w:sz w:val="24"/>
          <w:szCs w:val="24"/>
        </w:rPr>
        <w:t xml:space="preserve">   </w:t>
      </w:r>
      <w:r w:rsidR="00685A48">
        <w:rPr>
          <w:sz w:val="24"/>
          <w:szCs w:val="24"/>
        </w:rPr>
        <w:t>___________</w:t>
      </w:r>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4E19E827" w14:textId="044B3BE2" w:rsidR="00B83FC0" w:rsidRPr="006D3BDC" w:rsidRDefault="00B83FC0" w:rsidP="00B83FC0">
      <w:pPr>
        <w:spacing w:line="240" w:lineRule="exact"/>
        <w:ind w:right="4959"/>
        <w:rPr>
          <w:b/>
          <w:szCs w:val="28"/>
        </w:rPr>
      </w:pPr>
      <w:r w:rsidRPr="006D3BDC">
        <w:rPr>
          <w:b/>
          <w:szCs w:val="28"/>
        </w:rPr>
        <w:t xml:space="preserve">О внесении изменений в </w:t>
      </w:r>
      <w:r>
        <w:rPr>
          <w:b/>
          <w:szCs w:val="28"/>
        </w:rPr>
        <w:t xml:space="preserve">распоряжение управления архитектуры и градостроительства администрации Пермского муниципального района Пермского </w:t>
      </w:r>
      <w:bookmarkStart w:id="0" w:name="_GoBack"/>
      <w:bookmarkEnd w:id="0"/>
      <w:r>
        <w:rPr>
          <w:b/>
          <w:szCs w:val="28"/>
        </w:rPr>
        <w:t>края от 11 июля 2022 г. № СЭД-2022-299-12-12-01Р-55 «О разработке проекта планировки части территории Двуреченского сельского поселения Пермского муниципального района Пермского края, включающей земельные участки с кадастровым номером 59:32:3420001:1297»</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322F24FA" w14:textId="78E03702" w:rsidR="00326098" w:rsidRPr="00991587" w:rsidRDefault="00326098" w:rsidP="00326098">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w:t>
      </w:r>
      <w:r w:rsidR="00CC4721">
        <w:rPr>
          <w:b w:val="0"/>
          <w:szCs w:val="28"/>
        </w:rPr>
        <w:t xml:space="preserve">           </w:t>
      </w:r>
      <w:r>
        <w:rPr>
          <w:b w:val="0"/>
          <w:szCs w:val="28"/>
        </w:rPr>
        <w:t xml:space="preserve">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FF2EDA">
        <w:rPr>
          <w:b w:val="0"/>
          <w:szCs w:val="28"/>
        </w:rPr>
        <w:t xml:space="preserve">, </w:t>
      </w:r>
      <w:r w:rsidR="00035249">
        <w:rPr>
          <w:b w:val="0"/>
          <w:szCs w:val="28"/>
        </w:rPr>
        <w:t>З</w:t>
      </w:r>
      <w:r w:rsidR="00B83FC0">
        <w:rPr>
          <w:b w:val="0"/>
          <w:szCs w:val="28"/>
        </w:rPr>
        <w:t>акон</w:t>
      </w:r>
      <w:r w:rsidR="00A747E4">
        <w:rPr>
          <w:b w:val="0"/>
          <w:szCs w:val="28"/>
        </w:rPr>
        <w:t>ом</w:t>
      </w:r>
      <w:r w:rsidR="00B83FC0">
        <w:rPr>
          <w:b w:val="0"/>
          <w:szCs w:val="28"/>
        </w:rPr>
        <w:t xml:space="preserve"> Пермского края от 29 апреля 2022 г. </w:t>
      </w:r>
      <w:r w:rsidR="001F3ADF">
        <w:rPr>
          <w:b w:val="0"/>
          <w:szCs w:val="28"/>
        </w:rPr>
        <w:t xml:space="preserve">          </w:t>
      </w:r>
      <w:r w:rsidR="00B83FC0">
        <w:rPr>
          <w:b w:val="0"/>
          <w:szCs w:val="28"/>
        </w:rPr>
        <w:t xml:space="preserve">№ 75-ПК «Об образовании нового муниципального образования Пермский муниципальный округ Пермского края», </w:t>
      </w:r>
      <w:r w:rsidR="00FF2EDA"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FF2EDA">
        <w:rPr>
          <w:b w:val="0"/>
          <w:szCs w:val="28"/>
        </w:rPr>
        <w:t>округа Пермского края</w:t>
      </w:r>
      <w:r>
        <w:rPr>
          <w:b w:val="0"/>
          <w:szCs w:val="28"/>
        </w:rPr>
        <w:t xml:space="preserve">: </w:t>
      </w:r>
    </w:p>
    <w:p w14:paraId="55AA4ACF" w14:textId="6BD81A34" w:rsidR="00326098" w:rsidRPr="00B521AB" w:rsidRDefault="00622FF3" w:rsidP="00326098">
      <w:pPr>
        <w:numPr>
          <w:ilvl w:val="0"/>
          <w:numId w:val="17"/>
        </w:numPr>
        <w:suppressAutoHyphens/>
        <w:spacing w:line="360" w:lineRule="exact"/>
        <w:ind w:left="0" w:right="-2" w:firstLine="709"/>
        <w:jc w:val="both"/>
      </w:pPr>
      <w:bookmarkStart w:id="1" w:name="OLE_LINK57"/>
      <w:bookmarkStart w:id="2" w:name="OLE_LINK58"/>
      <w:bookmarkStart w:id="3" w:name="OLE_LINK55"/>
      <w:bookmarkStart w:id="4" w:name="OLE_LINK56"/>
      <w:bookmarkStart w:id="5" w:name="OLE_LINK59"/>
      <w:r>
        <w:t>Внести в распоряжение управления архитектуры и градостроительства администрации Пермского муниципального района Пермского края от 11 июля 2022 г. № СЭД-2022-299-12-12-01Р-55 «О разработке проекта планировки части территории Двуреченского сельского поселения Пермского муниципального района Пермского края, включающей земельный участок с кадастровым номером 59:32:3420001:1297</w:t>
      </w:r>
      <w:r w:rsidR="00AE55B9">
        <w:t>»</w:t>
      </w:r>
      <w:r w:rsidR="00326098">
        <w:t xml:space="preserve"> </w:t>
      </w:r>
      <w:r w:rsidR="00AE55B9">
        <w:t xml:space="preserve">изменения </w:t>
      </w:r>
      <w:r w:rsidR="00326098">
        <w:rPr>
          <w:szCs w:val="28"/>
        </w:rPr>
        <w:t>согласно приложению</w:t>
      </w:r>
      <w:r w:rsidR="006F39D1">
        <w:rPr>
          <w:szCs w:val="28"/>
        </w:rPr>
        <w:t xml:space="preserve"> </w:t>
      </w:r>
      <w:r w:rsidR="00326098" w:rsidRPr="006D7359">
        <w:rPr>
          <w:szCs w:val="28"/>
        </w:rPr>
        <w:t>к настоящему распоряжению.</w:t>
      </w:r>
    </w:p>
    <w:bookmarkEnd w:id="1"/>
    <w:bookmarkEnd w:id="2"/>
    <w:bookmarkEnd w:id="3"/>
    <w:bookmarkEnd w:id="4"/>
    <w:bookmarkEnd w:id="5"/>
    <w:p w14:paraId="129824F3" w14:textId="47F1A123" w:rsidR="00326098" w:rsidRDefault="00FD445E" w:rsidP="00326098">
      <w:pPr>
        <w:tabs>
          <w:tab w:val="left" w:pos="10148"/>
          <w:tab w:val="left" w:pos="10206"/>
        </w:tabs>
        <w:suppressAutoHyphens/>
        <w:spacing w:line="360" w:lineRule="exact"/>
        <w:ind w:right="-2" w:firstLine="709"/>
        <w:jc w:val="both"/>
        <w:rPr>
          <w:szCs w:val="28"/>
        </w:rPr>
      </w:pPr>
      <w:r>
        <w:rPr>
          <w:szCs w:val="28"/>
        </w:rPr>
        <w:t>2</w:t>
      </w:r>
      <w:r w:rsidR="00326098">
        <w:rPr>
          <w:szCs w:val="28"/>
        </w:rPr>
        <w:t>.</w:t>
      </w:r>
      <w:r w:rsidR="00326098" w:rsidRPr="00E52312">
        <w:rPr>
          <w:szCs w:val="28"/>
        </w:rPr>
        <w:t xml:space="preserve"> </w:t>
      </w:r>
      <w:r w:rsidR="00326098">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00326098" w:rsidRPr="00AD4DDA">
          <w:rPr>
            <w:rStyle w:val="af6"/>
            <w:szCs w:val="28"/>
            <w:lang w:val="en-US"/>
          </w:rPr>
          <w:t>www</w:t>
        </w:r>
        <w:r w:rsidR="00326098" w:rsidRPr="00AD4DDA">
          <w:rPr>
            <w:rStyle w:val="af6"/>
            <w:szCs w:val="28"/>
          </w:rPr>
          <w:t>.</w:t>
        </w:r>
        <w:proofErr w:type="spellStart"/>
        <w:r w:rsidR="00326098" w:rsidRPr="00AD4DDA">
          <w:rPr>
            <w:rStyle w:val="af6"/>
            <w:szCs w:val="28"/>
            <w:lang w:val="en-US"/>
          </w:rPr>
          <w:t>permraion</w:t>
        </w:r>
        <w:proofErr w:type="spellEnd"/>
        <w:r w:rsidR="00326098" w:rsidRPr="00AD4DDA">
          <w:rPr>
            <w:rStyle w:val="af6"/>
            <w:szCs w:val="28"/>
          </w:rPr>
          <w:t>.</w:t>
        </w:r>
        <w:proofErr w:type="spellStart"/>
        <w:r w:rsidR="00326098" w:rsidRPr="00AD4DDA">
          <w:rPr>
            <w:rStyle w:val="af6"/>
            <w:szCs w:val="28"/>
            <w:lang w:val="en-US"/>
          </w:rPr>
          <w:t>ru</w:t>
        </w:r>
        <w:proofErr w:type="spellEnd"/>
      </w:hyperlink>
      <w:r w:rsidR="00326098">
        <w:rPr>
          <w:rStyle w:val="af6"/>
          <w:szCs w:val="28"/>
        </w:rPr>
        <w:t>)</w:t>
      </w:r>
      <w:r w:rsidR="00326098" w:rsidRPr="006A13F1">
        <w:rPr>
          <w:szCs w:val="28"/>
        </w:rPr>
        <w:t>.</w:t>
      </w:r>
    </w:p>
    <w:p w14:paraId="71CE48DE" w14:textId="20ADF0B1" w:rsidR="00326098" w:rsidRDefault="00FD445E" w:rsidP="00326098">
      <w:pPr>
        <w:tabs>
          <w:tab w:val="left" w:pos="10148"/>
          <w:tab w:val="left" w:pos="10206"/>
        </w:tabs>
        <w:suppressAutoHyphens/>
        <w:spacing w:line="360" w:lineRule="exact"/>
        <w:ind w:right="-2" w:firstLine="709"/>
        <w:jc w:val="both"/>
        <w:rPr>
          <w:szCs w:val="28"/>
        </w:rPr>
      </w:pPr>
      <w:r>
        <w:rPr>
          <w:szCs w:val="28"/>
        </w:rPr>
        <w:lastRenderedPageBreak/>
        <w:t>3</w:t>
      </w:r>
      <w:r w:rsidR="00326098">
        <w:rPr>
          <w:szCs w:val="28"/>
        </w:rPr>
        <w:t>. Настоящее распоряжение вступает в силу со дня его официального опубликования.</w:t>
      </w:r>
    </w:p>
    <w:p w14:paraId="334EB5CB" w14:textId="77777777" w:rsidR="00326098" w:rsidRDefault="00326098" w:rsidP="00326098">
      <w:pPr>
        <w:suppressAutoHyphens/>
        <w:spacing w:line="360" w:lineRule="exact"/>
        <w:ind w:right="-108" w:firstLine="709"/>
        <w:jc w:val="both"/>
        <w:rPr>
          <w:szCs w:val="28"/>
        </w:rPr>
      </w:pPr>
    </w:p>
    <w:p w14:paraId="6DA0F2BA" w14:textId="77777777" w:rsidR="00326098" w:rsidRPr="00EE25ED" w:rsidRDefault="00326098" w:rsidP="00326098">
      <w:pPr>
        <w:suppressAutoHyphens/>
        <w:spacing w:line="360" w:lineRule="exact"/>
        <w:ind w:right="-108" w:firstLine="709"/>
        <w:jc w:val="both"/>
        <w:rPr>
          <w:szCs w:val="28"/>
        </w:rPr>
      </w:pPr>
      <w:r w:rsidRPr="00EE25ED">
        <w:rPr>
          <w:szCs w:val="28"/>
        </w:rPr>
        <w:t xml:space="preserve"> </w:t>
      </w:r>
    </w:p>
    <w:p w14:paraId="531D66AB" w14:textId="4BF76B46" w:rsidR="00326098" w:rsidRDefault="009A4A03" w:rsidP="00326098">
      <w:pPr>
        <w:spacing w:line="360" w:lineRule="exact"/>
        <w:ind w:right="57"/>
        <w:jc w:val="both"/>
        <w:rPr>
          <w:szCs w:val="28"/>
        </w:rPr>
      </w:pPr>
      <w:r>
        <w:rPr>
          <w:szCs w:val="28"/>
        </w:rPr>
        <w:t xml:space="preserve">                                                                                                        </w:t>
      </w:r>
      <w:r w:rsidR="00FD445E">
        <w:rPr>
          <w:szCs w:val="28"/>
        </w:rPr>
        <w:t xml:space="preserve">    </w:t>
      </w:r>
      <w:r>
        <w:rPr>
          <w:szCs w:val="28"/>
        </w:rPr>
        <w:t xml:space="preserve"> </w:t>
      </w:r>
      <w:r w:rsidR="00326098">
        <w:rPr>
          <w:szCs w:val="28"/>
        </w:rPr>
        <w:t>Е.Г. Небогатикова</w:t>
      </w:r>
    </w:p>
    <w:p w14:paraId="29F88244" w14:textId="77777777" w:rsidR="00326098" w:rsidRDefault="00326098" w:rsidP="00326098">
      <w:pPr>
        <w:spacing w:line="360" w:lineRule="exact"/>
        <w:ind w:right="57"/>
        <w:jc w:val="both"/>
        <w:rPr>
          <w:szCs w:val="28"/>
        </w:rPr>
      </w:pPr>
    </w:p>
    <w:p w14:paraId="3DAA43DE" w14:textId="77777777" w:rsidR="00326098" w:rsidRDefault="00326098" w:rsidP="00326098">
      <w:pPr>
        <w:spacing w:line="360" w:lineRule="exact"/>
        <w:ind w:right="57"/>
        <w:jc w:val="both"/>
        <w:rPr>
          <w:szCs w:val="28"/>
        </w:rPr>
      </w:pPr>
    </w:p>
    <w:p w14:paraId="47FA7B55" w14:textId="77777777" w:rsidR="00326098" w:rsidRDefault="00326098" w:rsidP="00326098">
      <w:pPr>
        <w:spacing w:line="360" w:lineRule="exact"/>
        <w:ind w:right="57"/>
        <w:jc w:val="both"/>
        <w:rPr>
          <w:szCs w:val="28"/>
        </w:rPr>
      </w:pPr>
    </w:p>
    <w:p w14:paraId="6F5A43FE" w14:textId="77777777" w:rsidR="00326098" w:rsidRDefault="00326098" w:rsidP="00326098">
      <w:pPr>
        <w:spacing w:line="360" w:lineRule="exact"/>
        <w:ind w:right="57"/>
        <w:jc w:val="both"/>
        <w:rPr>
          <w:szCs w:val="28"/>
        </w:rPr>
      </w:pPr>
    </w:p>
    <w:p w14:paraId="74EF587D" w14:textId="77777777" w:rsidR="00326098" w:rsidRDefault="00326098" w:rsidP="00326098">
      <w:pPr>
        <w:spacing w:line="360" w:lineRule="exact"/>
        <w:ind w:right="57"/>
        <w:jc w:val="both"/>
        <w:rPr>
          <w:szCs w:val="28"/>
        </w:rPr>
      </w:pPr>
    </w:p>
    <w:p w14:paraId="1D229EEF" w14:textId="77777777" w:rsidR="00326098" w:rsidRDefault="00326098" w:rsidP="00326098">
      <w:pPr>
        <w:spacing w:line="360" w:lineRule="exact"/>
        <w:ind w:right="57"/>
        <w:jc w:val="both"/>
        <w:rPr>
          <w:szCs w:val="28"/>
        </w:rPr>
      </w:pPr>
    </w:p>
    <w:p w14:paraId="5438037A" w14:textId="77777777" w:rsidR="00326098" w:rsidRDefault="00326098" w:rsidP="00326098">
      <w:pPr>
        <w:spacing w:line="360" w:lineRule="exact"/>
        <w:ind w:right="57"/>
        <w:jc w:val="both"/>
        <w:rPr>
          <w:szCs w:val="28"/>
        </w:rPr>
      </w:pPr>
    </w:p>
    <w:p w14:paraId="03EA3232" w14:textId="77777777" w:rsidR="00326098" w:rsidRDefault="00326098" w:rsidP="00326098">
      <w:pPr>
        <w:spacing w:line="360" w:lineRule="exact"/>
        <w:ind w:right="57"/>
        <w:jc w:val="both"/>
        <w:rPr>
          <w:szCs w:val="28"/>
        </w:rPr>
      </w:pPr>
    </w:p>
    <w:p w14:paraId="4A945798" w14:textId="77777777" w:rsidR="00326098" w:rsidRDefault="00326098" w:rsidP="00326098">
      <w:pPr>
        <w:spacing w:line="360" w:lineRule="exact"/>
        <w:ind w:right="57"/>
        <w:jc w:val="both"/>
        <w:rPr>
          <w:szCs w:val="28"/>
        </w:rPr>
      </w:pPr>
    </w:p>
    <w:p w14:paraId="37F13B3C" w14:textId="77777777" w:rsidR="00326098" w:rsidRDefault="00326098" w:rsidP="00326098">
      <w:pPr>
        <w:spacing w:line="360" w:lineRule="exact"/>
        <w:ind w:right="57"/>
        <w:jc w:val="both"/>
        <w:rPr>
          <w:szCs w:val="28"/>
        </w:rPr>
      </w:pPr>
    </w:p>
    <w:p w14:paraId="3C7A3E8B" w14:textId="77777777" w:rsidR="00326098" w:rsidRDefault="00326098" w:rsidP="00326098">
      <w:pPr>
        <w:spacing w:line="360" w:lineRule="exact"/>
        <w:ind w:right="57"/>
        <w:jc w:val="both"/>
        <w:rPr>
          <w:szCs w:val="28"/>
        </w:rPr>
      </w:pPr>
    </w:p>
    <w:p w14:paraId="38BE3ADB" w14:textId="77777777" w:rsidR="00326098" w:rsidRDefault="00326098" w:rsidP="00326098">
      <w:pPr>
        <w:spacing w:line="360" w:lineRule="exact"/>
        <w:ind w:right="57"/>
        <w:jc w:val="both"/>
        <w:rPr>
          <w:szCs w:val="28"/>
        </w:rPr>
      </w:pPr>
    </w:p>
    <w:p w14:paraId="74E4ADA9" w14:textId="77777777" w:rsidR="00326098" w:rsidRDefault="00326098" w:rsidP="00326098">
      <w:pPr>
        <w:spacing w:line="360" w:lineRule="exact"/>
        <w:ind w:right="57"/>
        <w:jc w:val="both"/>
        <w:rPr>
          <w:szCs w:val="28"/>
        </w:rPr>
      </w:pPr>
    </w:p>
    <w:p w14:paraId="03E71EE4" w14:textId="77777777" w:rsidR="00326098" w:rsidRDefault="00326098" w:rsidP="00326098">
      <w:pPr>
        <w:spacing w:line="360" w:lineRule="exact"/>
        <w:ind w:right="57"/>
        <w:jc w:val="both"/>
        <w:rPr>
          <w:szCs w:val="28"/>
        </w:rPr>
      </w:pPr>
    </w:p>
    <w:p w14:paraId="5498B2EB" w14:textId="77777777" w:rsidR="00326098" w:rsidRDefault="00326098" w:rsidP="00326098">
      <w:pPr>
        <w:spacing w:line="360" w:lineRule="exact"/>
        <w:ind w:right="57"/>
        <w:jc w:val="both"/>
        <w:rPr>
          <w:szCs w:val="28"/>
        </w:rPr>
      </w:pPr>
    </w:p>
    <w:p w14:paraId="0114D404" w14:textId="77777777" w:rsidR="00326098" w:rsidRDefault="00326098" w:rsidP="00326098">
      <w:pPr>
        <w:spacing w:line="360" w:lineRule="exact"/>
        <w:ind w:right="57"/>
        <w:jc w:val="both"/>
        <w:rPr>
          <w:szCs w:val="28"/>
        </w:rPr>
      </w:pPr>
    </w:p>
    <w:p w14:paraId="17164D7C" w14:textId="77777777" w:rsidR="00326098" w:rsidRDefault="00326098" w:rsidP="00326098">
      <w:pPr>
        <w:spacing w:line="360" w:lineRule="exact"/>
        <w:ind w:right="57"/>
        <w:jc w:val="both"/>
        <w:rPr>
          <w:szCs w:val="28"/>
        </w:rPr>
      </w:pPr>
    </w:p>
    <w:p w14:paraId="4DA75215" w14:textId="77777777" w:rsidR="00326098" w:rsidRDefault="00326098" w:rsidP="00326098">
      <w:pPr>
        <w:spacing w:line="360" w:lineRule="exact"/>
        <w:ind w:right="57"/>
        <w:jc w:val="both"/>
        <w:rPr>
          <w:szCs w:val="28"/>
        </w:rPr>
      </w:pPr>
    </w:p>
    <w:p w14:paraId="2704D246" w14:textId="77777777" w:rsidR="00326098" w:rsidRDefault="00326098" w:rsidP="00326098">
      <w:pPr>
        <w:spacing w:line="360" w:lineRule="exact"/>
        <w:ind w:right="57"/>
        <w:jc w:val="both"/>
        <w:rPr>
          <w:szCs w:val="28"/>
        </w:rPr>
      </w:pPr>
    </w:p>
    <w:p w14:paraId="7F03931B" w14:textId="77777777" w:rsidR="00326098" w:rsidRDefault="00326098" w:rsidP="00326098">
      <w:pPr>
        <w:spacing w:line="360" w:lineRule="exact"/>
        <w:ind w:right="57"/>
        <w:jc w:val="both"/>
        <w:rPr>
          <w:szCs w:val="28"/>
        </w:rPr>
      </w:pPr>
    </w:p>
    <w:p w14:paraId="472F5E2E" w14:textId="77777777" w:rsidR="00326098" w:rsidRDefault="00326098" w:rsidP="00326098">
      <w:pPr>
        <w:spacing w:line="360" w:lineRule="exact"/>
        <w:ind w:right="57"/>
        <w:jc w:val="both"/>
        <w:rPr>
          <w:szCs w:val="28"/>
        </w:rPr>
      </w:pPr>
    </w:p>
    <w:p w14:paraId="7F3CEFC9" w14:textId="77777777" w:rsidR="00326098" w:rsidRDefault="00326098" w:rsidP="00326098">
      <w:pPr>
        <w:spacing w:line="360" w:lineRule="exact"/>
        <w:ind w:right="57"/>
        <w:jc w:val="both"/>
        <w:rPr>
          <w:szCs w:val="28"/>
        </w:rPr>
      </w:pPr>
    </w:p>
    <w:p w14:paraId="5FC7F37E" w14:textId="77777777" w:rsidR="00326098" w:rsidRDefault="00326098" w:rsidP="00326098">
      <w:pPr>
        <w:spacing w:line="360" w:lineRule="exact"/>
        <w:ind w:right="57"/>
        <w:jc w:val="both"/>
        <w:rPr>
          <w:szCs w:val="28"/>
        </w:rPr>
      </w:pPr>
    </w:p>
    <w:p w14:paraId="14D5242F" w14:textId="77777777" w:rsidR="00326098" w:rsidRDefault="00326098" w:rsidP="00326098">
      <w:pPr>
        <w:spacing w:line="360" w:lineRule="exact"/>
        <w:ind w:right="57"/>
        <w:jc w:val="both"/>
        <w:rPr>
          <w:szCs w:val="28"/>
        </w:rPr>
      </w:pPr>
    </w:p>
    <w:p w14:paraId="4FD9D8C5" w14:textId="77777777" w:rsidR="00326098" w:rsidRDefault="00326098" w:rsidP="00326098">
      <w:pPr>
        <w:spacing w:line="360" w:lineRule="exact"/>
        <w:ind w:right="57"/>
        <w:jc w:val="both"/>
        <w:rPr>
          <w:szCs w:val="28"/>
        </w:rPr>
      </w:pPr>
    </w:p>
    <w:p w14:paraId="735DD228" w14:textId="77777777" w:rsidR="00326098" w:rsidRDefault="00326098" w:rsidP="00326098">
      <w:pPr>
        <w:spacing w:line="360" w:lineRule="exact"/>
        <w:ind w:right="57"/>
        <w:jc w:val="both"/>
        <w:rPr>
          <w:szCs w:val="28"/>
        </w:rPr>
      </w:pPr>
    </w:p>
    <w:p w14:paraId="71544B81" w14:textId="77777777" w:rsidR="00326098" w:rsidRDefault="00326098" w:rsidP="00326098">
      <w:pPr>
        <w:spacing w:line="360" w:lineRule="exact"/>
        <w:ind w:right="57"/>
        <w:jc w:val="both"/>
        <w:rPr>
          <w:szCs w:val="28"/>
        </w:rPr>
      </w:pPr>
    </w:p>
    <w:p w14:paraId="49E1812F" w14:textId="77777777" w:rsidR="00326098" w:rsidRDefault="00326098" w:rsidP="00326098">
      <w:pPr>
        <w:spacing w:line="360" w:lineRule="exact"/>
        <w:ind w:right="57"/>
        <w:jc w:val="both"/>
        <w:rPr>
          <w:szCs w:val="28"/>
        </w:rPr>
      </w:pPr>
    </w:p>
    <w:p w14:paraId="6F5CCB24" w14:textId="77777777" w:rsidR="00720364" w:rsidRDefault="00720364" w:rsidP="00326098">
      <w:pPr>
        <w:spacing w:line="360" w:lineRule="exact"/>
        <w:ind w:right="57"/>
        <w:jc w:val="both"/>
        <w:rPr>
          <w:szCs w:val="28"/>
        </w:rPr>
      </w:pPr>
    </w:p>
    <w:p w14:paraId="5C722604" w14:textId="77777777" w:rsidR="006F39D1" w:rsidRDefault="006F39D1" w:rsidP="00326098">
      <w:pPr>
        <w:spacing w:line="360" w:lineRule="exact"/>
        <w:ind w:right="57"/>
        <w:jc w:val="both"/>
        <w:rPr>
          <w:szCs w:val="28"/>
        </w:rPr>
      </w:pPr>
    </w:p>
    <w:p w14:paraId="222948F0" w14:textId="77777777" w:rsidR="006F39D1" w:rsidRDefault="006F39D1" w:rsidP="00326098">
      <w:pPr>
        <w:spacing w:line="360" w:lineRule="exact"/>
        <w:ind w:right="57"/>
        <w:jc w:val="both"/>
        <w:rPr>
          <w:szCs w:val="28"/>
        </w:rPr>
      </w:pPr>
    </w:p>
    <w:p w14:paraId="24DFDEBB" w14:textId="77777777" w:rsidR="006F39D1" w:rsidRDefault="006F39D1" w:rsidP="00326098">
      <w:pPr>
        <w:spacing w:line="360" w:lineRule="exact"/>
        <w:ind w:right="57"/>
        <w:jc w:val="both"/>
        <w:rPr>
          <w:szCs w:val="28"/>
        </w:rPr>
      </w:pPr>
    </w:p>
    <w:p w14:paraId="3B70609C" w14:textId="77777777" w:rsidR="006F39D1" w:rsidRDefault="006F39D1" w:rsidP="00326098">
      <w:pPr>
        <w:spacing w:line="360" w:lineRule="exact"/>
        <w:ind w:right="57"/>
        <w:jc w:val="both"/>
        <w:rPr>
          <w:szCs w:val="28"/>
        </w:rPr>
      </w:pPr>
    </w:p>
    <w:p w14:paraId="61370EBF" w14:textId="77777777" w:rsidR="006F39D1" w:rsidRDefault="006F39D1" w:rsidP="00326098">
      <w:pPr>
        <w:spacing w:line="360" w:lineRule="exact"/>
        <w:ind w:right="57"/>
        <w:jc w:val="both"/>
        <w:rPr>
          <w:szCs w:val="28"/>
        </w:rPr>
      </w:pPr>
    </w:p>
    <w:p w14:paraId="4A8F0A4B" w14:textId="77777777" w:rsidR="00326098" w:rsidRDefault="00326098" w:rsidP="00326098">
      <w:pPr>
        <w:pStyle w:val="af1"/>
        <w:spacing w:line="360" w:lineRule="exact"/>
        <w:jc w:val="both"/>
        <w:rPr>
          <w:sz w:val="28"/>
          <w:szCs w:val="28"/>
        </w:rPr>
      </w:pPr>
    </w:p>
    <w:p w14:paraId="6DDB4660" w14:textId="77777777" w:rsidR="00FD445E" w:rsidRDefault="00FD445E" w:rsidP="00326098">
      <w:pPr>
        <w:pStyle w:val="af1"/>
        <w:spacing w:line="360" w:lineRule="exact"/>
        <w:jc w:val="both"/>
        <w:rPr>
          <w:sz w:val="28"/>
          <w:szCs w:val="28"/>
        </w:rPr>
      </w:pPr>
    </w:p>
    <w:p w14:paraId="490F8F2F" w14:textId="77777777" w:rsidR="002F0797" w:rsidRDefault="002F0797"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4786AE97" w14:textId="77777777" w:rsidTr="00B83FC0">
        <w:tc>
          <w:tcPr>
            <w:tcW w:w="3504" w:type="dxa"/>
            <w:shd w:val="clear" w:color="auto" w:fill="auto"/>
          </w:tcPr>
          <w:p w14:paraId="6C8AC812" w14:textId="77777777" w:rsidR="00326098" w:rsidRDefault="00326098" w:rsidP="00B83FC0">
            <w:pPr>
              <w:autoSpaceDE w:val="0"/>
              <w:autoSpaceDN w:val="0"/>
              <w:adjustRightInd w:val="0"/>
              <w:jc w:val="center"/>
              <w:rPr>
                <w:szCs w:val="28"/>
              </w:rPr>
            </w:pPr>
          </w:p>
          <w:p w14:paraId="232A38CD" w14:textId="77777777" w:rsidR="00326098" w:rsidRPr="008B34A7" w:rsidRDefault="00326098" w:rsidP="00B83FC0">
            <w:pPr>
              <w:autoSpaceDE w:val="0"/>
              <w:autoSpaceDN w:val="0"/>
              <w:adjustRightInd w:val="0"/>
              <w:jc w:val="center"/>
              <w:rPr>
                <w:szCs w:val="28"/>
              </w:rPr>
            </w:pPr>
          </w:p>
        </w:tc>
        <w:tc>
          <w:tcPr>
            <w:tcW w:w="1849" w:type="dxa"/>
          </w:tcPr>
          <w:p w14:paraId="25D1D76F" w14:textId="77777777" w:rsidR="00326098" w:rsidRDefault="00326098" w:rsidP="00B83FC0">
            <w:pPr>
              <w:pStyle w:val="af1"/>
              <w:suppressAutoHyphens/>
              <w:jc w:val="left"/>
              <w:rPr>
                <w:sz w:val="28"/>
                <w:szCs w:val="28"/>
              </w:rPr>
            </w:pPr>
          </w:p>
        </w:tc>
        <w:tc>
          <w:tcPr>
            <w:tcW w:w="4394" w:type="dxa"/>
            <w:shd w:val="clear" w:color="auto" w:fill="auto"/>
          </w:tcPr>
          <w:p w14:paraId="7E427152" w14:textId="0E3923E6" w:rsidR="00326098" w:rsidRPr="0097191A" w:rsidRDefault="00326098" w:rsidP="00B83FC0">
            <w:pPr>
              <w:pStyle w:val="af1"/>
              <w:suppressAutoHyphens/>
              <w:jc w:val="left"/>
              <w:rPr>
                <w:sz w:val="28"/>
                <w:szCs w:val="28"/>
              </w:rPr>
            </w:pPr>
            <w:r w:rsidRPr="008B34A7">
              <w:rPr>
                <w:sz w:val="28"/>
                <w:szCs w:val="28"/>
              </w:rPr>
              <w:t>П</w:t>
            </w:r>
            <w:r w:rsidR="006F39D1">
              <w:rPr>
                <w:sz w:val="28"/>
                <w:szCs w:val="28"/>
              </w:rPr>
              <w:t xml:space="preserve">риложение </w:t>
            </w:r>
          </w:p>
          <w:p w14:paraId="33265C24" w14:textId="3347E26F" w:rsidR="00326098" w:rsidRPr="008B34A7" w:rsidRDefault="00326098" w:rsidP="00B83FC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sidR="00FD445E">
              <w:rPr>
                <w:sz w:val="28"/>
                <w:szCs w:val="28"/>
              </w:rPr>
              <w:t xml:space="preserve">начальника </w:t>
            </w:r>
            <w:r>
              <w:rPr>
                <w:sz w:val="28"/>
                <w:szCs w:val="28"/>
              </w:rPr>
              <w:t>управления</w:t>
            </w:r>
            <w:r w:rsidR="00FD445E">
              <w:rPr>
                <w:sz w:val="28"/>
                <w:szCs w:val="28"/>
              </w:rPr>
              <w:t xml:space="preserve"> </w:t>
            </w:r>
            <w:r>
              <w:rPr>
                <w:sz w:val="28"/>
                <w:szCs w:val="28"/>
              </w:rPr>
              <w:t>архитектуры и градостроительства</w:t>
            </w:r>
          </w:p>
          <w:p w14:paraId="61A9A8E4" w14:textId="77777777" w:rsidR="00326098" w:rsidRPr="008B34A7" w:rsidRDefault="00326098" w:rsidP="00B83FC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44C12E89" w14:textId="271463B4" w:rsidR="00326098" w:rsidRPr="008B34A7" w:rsidRDefault="00326098" w:rsidP="00B83FC0">
            <w:pPr>
              <w:suppressAutoHyphens/>
              <w:rPr>
                <w:szCs w:val="28"/>
              </w:rPr>
            </w:pPr>
            <w:r w:rsidRPr="008B34A7">
              <w:rPr>
                <w:szCs w:val="28"/>
              </w:rPr>
              <w:t xml:space="preserve">муниципального </w:t>
            </w:r>
            <w:r>
              <w:rPr>
                <w:szCs w:val="28"/>
              </w:rPr>
              <w:t>округа Пермского края</w:t>
            </w:r>
          </w:p>
          <w:p w14:paraId="42231356" w14:textId="77777777" w:rsidR="00326098" w:rsidRDefault="00326098" w:rsidP="00B83FC0">
            <w:pPr>
              <w:pStyle w:val="a6"/>
              <w:ind w:firstLine="0"/>
              <w:rPr>
                <w:szCs w:val="28"/>
              </w:rPr>
            </w:pPr>
            <w:r>
              <w:t xml:space="preserve">от                         </w:t>
            </w:r>
            <w:r w:rsidRPr="003B00C4">
              <w:rPr>
                <w:szCs w:val="28"/>
              </w:rPr>
              <w:t xml:space="preserve">№ </w:t>
            </w:r>
          </w:p>
          <w:p w14:paraId="56A9B4B7" w14:textId="77777777" w:rsidR="00326098" w:rsidRPr="008B34A7" w:rsidRDefault="00326098" w:rsidP="00B83FC0">
            <w:pPr>
              <w:pStyle w:val="a6"/>
              <w:ind w:firstLine="0"/>
              <w:rPr>
                <w:szCs w:val="28"/>
              </w:rPr>
            </w:pPr>
          </w:p>
        </w:tc>
      </w:tr>
    </w:tbl>
    <w:p w14:paraId="14E4B618" w14:textId="46628AAE" w:rsidR="00326098" w:rsidRDefault="006F39D1" w:rsidP="00326098">
      <w:pPr>
        <w:pStyle w:val="af1"/>
        <w:spacing w:after="120" w:line="240" w:lineRule="exact"/>
        <w:rPr>
          <w:b/>
          <w:sz w:val="28"/>
        </w:rPr>
      </w:pPr>
      <w:r>
        <w:rPr>
          <w:b/>
          <w:sz w:val="28"/>
        </w:rPr>
        <w:t>ИЗМЕНЕНИЯ</w:t>
      </w:r>
      <w:r w:rsidR="00326098">
        <w:rPr>
          <w:b/>
          <w:sz w:val="28"/>
        </w:rPr>
        <w:t xml:space="preserve"> </w:t>
      </w:r>
    </w:p>
    <w:p w14:paraId="3A572636" w14:textId="77777777" w:rsidR="00FD445E" w:rsidRDefault="00FD445E" w:rsidP="00326098">
      <w:pPr>
        <w:pStyle w:val="af1"/>
        <w:spacing w:line="240" w:lineRule="exact"/>
        <w:rPr>
          <w:b/>
          <w:sz w:val="28"/>
        </w:rPr>
      </w:pPr>
      <w:r>
        <w:rPr>
          <w:b/>
          <w:sz w:val="28"/>
        </w:rPr>
        <w:t>в</w:t>
      </w:r>
      <w:r w:rsidR="006F39D1">
        <w:rPr>
          <w:b/>
          <w:sz w:val="28"/>
        </w:rPr>
        <w:t xml:space="preserve"> распоряжение управления архитектуры и градостроительства </w:t>
      </w:r>
      <w:r w:rsidR="002F0797">
        <w:rPr>
          <w:b/>
          <w:sz w:val="28"/>
        </w:rPr>
        <w:t xml:space="preserve">администрации </w:t>
      </w:r>
      <w:r w:rsidR="006F39D1">
        <w:rPr>
          <w:b/>
          <w:sz w:val="28"/>
        </w:rPr>
        <w:t>Пермского муниципального района Пермского края</w:t>
      </w:r>
      <w:r w:rsidR="002F0797">
        <w:rPr>
          <w:b/>
          <w:sz w:val="28"/>
        </w:rPr>
        <w:t xml:space="preserve"> </w:t>
      </w:r>
    </w:p>
    <w:p w14:paraId="252A6507" w14:textId="3C61A861" w:rsidR="00326098" w:rsidRDefault="002F0797" w:rsidP="00326098">
      <w:pPr>
        <w:pStyle w:val="af1"/>
        <w:spacing w:line="240" w:lineRule="exact"/>
        <w:rPr>
          <w:b/>
          <w:sz w:val="28"/>
        </w:rPr>
      </w:pPr>
      <w:r>
        <w:rPr>
          <w:b/>
          <w:sz w:val="28"/>
        </w:rPr>
        <w:t>от 11 июля 2022 г. № СЭД-2022-299-12-12-01Р-55 «О разработке проекта планировки части территории Двуреченского сельского поселения Пермского муниципального района Пермского края, включающей земельный участок с кадастровым номером 59:32:3420001:1297»</w:t>
      </w:r>
    </w:p>
    <w:p w14:paraId="74F4DEF4" w14:textId="77777777" w:rsidR="002F0797" w:rsidRDefault="002F0797" w:rsidP="00326098">
      <w:pPr>
        <w:pStyle w:val="af1"/>
        <w:spacing w:line="240" w:lineRule="exact"/>
        <w:rPr>
          <w:b/>
          <w:sz w:val="28"/>
        </w:rPr>
      </w:pPr>
    </w:p>
    <w:p w14:paraId="1C384AB3" w14:textId="102A4F6A" w:rsidR="002F0797" w:rsidRDefault="002F0797" w:rsidP="00083DBE">
      <w:pPr>
        <w:pStyle w:val="af1"/>
        <w:spacing w:line="360" w:lineRule="exact"/>
        <w:ind w:firstLine="709"/>
        <w:jc w:val="both"/>
        <w:rPr>
          <w:sz w:val="28"/>
        </w:rPr>
      </w:pPr>
      <w:r w:rsidRPr="002F0797">
        <w:rPr>
          <w:sz w:val="28"/>
        </w:rPr>
        <w:t xml:space="preserve">1. </w:t>
      </w:r>
      <w:r w:rsidR="00083DBE">
        <w:rPr>
          <w:sz w:val="28"/>
        </w:rPr>
        <w:t xml:space="preserve">Наименование распоряжения </w:t>
      </w:r>
      <w:r>
        <w:rPr>
          <w:sz w:val="28"/>
        </w:rPr>
        <w:t>изложить в следующей редакции:</w:t>
      </w:r>
    </w:p>
    <w:p w14:paraId="4E2C2CF8" w14:textId="7F16B516" w:rsidR="002F0797" w:rsidRDefault="002F0797" w:rsidP="002F0797">
      <w:pPr>
        <w:pStyle w:val="af1"/>
        <w:spacing w:line="360" w:lineRule="exact"/>
        <w:ind w:firstLine="709"/>
        <w:jc w:val="both"/>
        <w:rPr>
          <w:sz w:val="28"/>
        </w:rPr>
      </w:pPr>
      <w:r>
        <w:rPr>
          <w:sz w:val="28"/>
        </w:rPr>
        <w:t xml:space="preserve">«О разработке проекта планировки части территории д. </w:t>
      </w:r>
      <w:proofErr w:type="spellStart"/>
      <w:r>
        <w:rPr>
          <w:sz w:val="28"/>
        </w:rPr>
        <w:t>Нестюково</w:t>
      </w:r>
      <w:proofErr w:type="spellEnd"/>
      <w:r>
        <w:rPr>
          <w:sz w:val="28"/>
        </w:rPr>
        <w:t xml:space="preserve"> Пермского муниципального округа Пермского края, включающей земельный участок с кадастровым номером 59:32:3420001:1297»</w:t>
      </w:r>
    </w:p>
    <w:p w14:paraId="04C1F32C" w14:textId="1FFF2909" w:rsidR="002F0797" w:rsidRDefault="00083DBE" w:rsidP="00083DBE">
      <w:pPr>
        <w:pStyle w:val="af1"/>
        <w:spacing w:line="360" w:lineRule="exact"/>
        <w:ind w:firstLine="709"/>
        <w:jc w:val="both"/>
        <w:rPr>
          <w:sz w:val="28"/>
        </w:rPr>
      </w:pPr>
      <w:r>
        <w:rPr>
          <w:sz w:val="28"/>
        </w:rPr>
        <w:t>2. пункт 1</w:t>
      </w:r>
      <w:r w:rsidR="002F0797">
        <w:rPr>
          <w:sz w:val="28"/>
        </w:rPr>
        <w:t>изложить в следующей редакции:</w:t>
      </w:r>
    </w:p>
    <w:p w14:paraId="1FCDFACA" w14:textId="5A6111BA" w:rsidR="00904F8F" w:rsidRDefault="00904F8F" w:rsidP="00904F8F">
      <w:pPr>
        <w:suppressAutoHyphens/>
        <w:spacing w:line="360" w:lineRule="exact"/>
        <w:ind w:right="-2" w:firstLine="709"/>
        <w:jc w:val="both"/>
        <w:rPr>
          <w:szCs w:val="28"/>
        </w:rPr>
      </w:pPr>
      <w:r>
        <w:t xml:space="preserve">«1. </w:t>
      </w:r>
      <w:r w:rsidRPr="002C5DA2">
        <w:t xml:space="preserve">Принять решение о </w:t>
      </w:r>
      <w:r>
        <w:t>разработке</w:t>
      </w:r>
      <w:r w:rsidRPr="005C028F">
        <w:t xml:space="preserve"> проект</w:t>
      </w:r>
      <w:r>
        <w:t>а</w:t>
      </w:r>
      <w:r w:rsidRPr="005C028F">
        <w:t xml:space="preserve"> планировки </w:t>
      </w:r>
      <w:r>
        <w:t xml:space="preserve">части территории         д. </w:t>
      </w:r>
      <w:proofErr w:type="spellStart"/>
      <w:r>
        <w:t>Нестюково</w:t>
      </w:r>
      <w:proofErr w:type="spellEnd"/>
      <w:r w:rsidRPr="006D7359">
        <w:t xml:space="preserve"> Пермского муниц</w:t>
      </w:r>
      <w:r>
        <w:t xml:space="preserve">ипального округа Пермского края, включающей земельный участок с кадастровым номером 59:32:3420001:1297, </w:t>
      </w:r>
      <w:r>
        <w:rPr>
          <w:szCs w:val="28"/>
        </w:rPr>
        <w:t>согласно приложению</w:t>
      </w:r>
      <w:r w:rsidRPr="006D7359">
        <w:rPr>
          <w:szCs w:val="28"/>
        </w:rPr>
        <w:t xml:space="preserve"> 1 к настоящему распоряжению.</w:t>
      </w:r>
      <w:r>
        <w:rPr>
          <w:szCs w:val="28"/>
        </w:rPr>
        <w:t>»</w:t>
      </w:r>
    </w:p>
    <w:p w14:paraId="4BD75D49" w14:textId="244F8D4B" w:rsidR="00904F8F" w:rsidRPr="00083DBE" w:rsidRDefault="00083DBE" w:rsidP="00083DBE">
      <w:pPr>
        <w:suppressAutoHyphens/>
        <w:spacing w:line="360" w:lineRule="exact"/>
        <w:ind w:right="-2" w:firstLine="709"/>
        <w:jc w:val="both"/>
        <w:rPr>
          <w:szCs w:val="28"/>
        </w:rPr>
      </w:pPr>
      <w:r>
        <w:rPr>
          <w:szCs w:val="28"/>
        </w:rPr>
        <w:t xml:space="preserve">3. пункт 2 </w:t>
      </w:r>
      <w:r w:rsidR="00904F8F">
        <w:t>изложить в следующей редакции:</w:t>
      </w:r>
    </w:p>
    <w:p w14:paraId="3BACA482" w14:textId="1B1C27C2" w:rsidR="00904F8F" w:rsidRDefault="00904F8F" w:rsidP="00904F8F">
      <w:pPr>
        <w:suppressAutoHyphens/>
        <w:spacing w:line="360" w:lineRule="exact"/>
        <w:ind w:right="-2" w:firstLine="709"/>
        <w:jc w:val="both"/>
      </w:pPr>
      <w:r>
        <w:rPr>
          <w:szCs w:val="28"/>
        </w:rPr>
        <w:t>«2. </w:t>
      </w:r>
      <w:r w:rsidRPr="00894E80">
        <w:rPr>
          <w:szCs w:val="28"/>
        </w:rPr>
        <w:t xml:space="preserve">Утвердить </w:t>
      </w:r>
      <w:r>
        <w:rPr>
          <w:szCs w:val="28"/>
        </w:rPr>
        <w:t xml:space="preserve">техническое </w:t>
      </w:r>
      <w:r w:rsidRPr="00894E80">
        <w:rPr>
          <w:szCs w:val="28"/>
        </w:rPr>
        <w:t>задани</w:t>
      </w:r>
      <w:r>
        <w:rPr>
          <w:szCs w:val="28"/>
        </w:rPr>
        <w:t>е</w:t>
      </w:r>
      <w:r w:rsidRPr="00894E80">
        <w:rPr>
          <w:szCs w:val="28"/>
        </w:rPr>
        <w:t xml:space="preserve"> на </w:t>
      </w:r>
      <w:r>
        <w:rPr>
          <w:szCs w:val="28"/>
        </w:rPr>
        <w:t xml:space="preserve">выполнение инженерно-геодезических изысканий, необходимых для </w:t>
      </w:r>
      <w:r>
        <w:t>подготовки</w:t>
      </w:r>
      <w:r w:rsidRPr="005C028F">
        <w:t xml:space="preserve"> проект</w:t>
      </w:r>
      <w:r>
        <w:t>а</w:t>
      </w:r>
      <w:r w:rsidRPr="005C028F">
        <w:t xml:space="preserve"> планировки </w:t>
      </w:r>
      <w:r>
        <w:t xml:space="preserve">территории                   д. </w:t>
      </w:r>
      <w:proofErr w:type="spellStart"/>
      <w:r>
        <w:t>Нестюково</w:t>
      </w:r>
      <w:proofErr w:type="spellEnd"/>
      <w:r w:rsidRPr="006D7359">
        <w:t xml:space="preserve"> Пермского муниц</w:t>
      </w:r>
      <w:r>
        <w:t xml:space="preserve">ипального округа Пермского края, включающей земельный участок с кадастровым номером 59:32:3420001:1297, </w:t>
      </w:r>
      <w:r>
        <w:rPr>
          <w:szCs w:val="28"/>
        </w:rPr>
        <w:t xml:space="preserve">согласно приложению 2 </w:t>
      </w:r>
      <w:r w:rsidRPr="007C0829">
        <w:t>к настоящему распоряжению</w:t>
      </w:r>
      <w:r>
        <w:t>.»</w:t>
      </w:r>
    </w:p>
    <w:p w14:paraId="26D9911D" w14:textId="19925747" w:rsidR="00904F8F" w:rsidRDefault="00083DBE" w:rsidP="00083DBE">
      <w:pPr>
        <w:suppressAutoHyphens/>
        <w:spacing w:line="360" w:lineRule="exact"/>
        <w:ind w:right="-2" w:firstLine="709"/>
        <w:jc w:val="both"/>
      </w:pPr>
      <w:r>
        <w:t xml:space="preserve">4. наименование Приложения 1 </w:t>
      </w:r>
      <w:r w:rsidR="00904F8F">
        <w:t>изложить в следующей редакции:</w:t>
      </w:r>
    </w:p>
    <w:p w14:paraId="1B07E0D0" w14:textId="3266CB8B" w:rsidR="00904F8F" w:rsidRDefault="00904F8F" w:rsidP="00904F8F">
      <w:pPr>
        <w:suppressAutoHyphens/>
        <w:spacing w:line="360" w:lineRule="exact"/>
        <w:ind w:right="-2" w:firstLine="709"/>
        <w:jc w:val="both"/>
      </w:pPr>
      <w:r>
        <w:t xml:space="preserve">«Схема для разработки проекта планировки части территории д. </w:t>
      </w:r>
      <w:proofErr w:type="spellStart"/>
      <w:r>
        <w:t>Нестюково</w:t>
      </w:r>
      <w:proofErr w:type="spellEnd"/>
      <w:r>
        <w:t xml:space="preserve"> Пермского муниципального округа Пермского края, включающей земельный участок с кадастровым номером 59:32:3420001:1297»</w:t>
      </w:r>
    </w:p>
    <w:p w14:paraId="4F830929" w14:textId="288BEF77" w:rsidR="00823765" w:rsidRDefault="00823765" w:rsidP="00904F8F">
      <w:pPr>
        <w:suppressAutoHyphens/>
        <w:spacing w:line="360" w:lineRule="exact"/>
        <w:ind w:right="-2" w:firstLine="709"/>
        <w:jc w:val="both"/>
      </w:pPr>
      <w:r>
        <w:t>5. в Приложении 2:</w:t>
      </w:r>
    </w:p>
    <w:p w14:paraId="3B2E6447" w14:textId="0569E481" w:rsidR="00823765" w:rsidRDefault="00083DBE" w:rsidP="00083DBE">
      <w:pPr>
        <w:suppressAutoHyphens/>
        <w:spacing w:line="360" w:lineRule="exact"/>
        <w:ind w:right="-2" w:firstLine="709"/>
        <w:jc w:val="both"/>
      </w:pPr>
      <w:r>
        <w:t xml:space="preserve">5.1. наименование </w:t>
      </w:r>
      <w:r w:rsidR="00823765">
        <w:t>изложить в следующей редакции:</w:t>
      </w:r>
    </w:p>
    <w:p w14:paraId="6BA1F709" w14:textId="2DDDF422" w:rsidR="00823765" w:rsidRDefault="00823765" w:rsidP="00823765">
      <w:pPr>
        <w:suppressAutoHyphens/>
        <w:spacing w:line="360" w:lineRule="exact"/>
        <w:ind w:right="-2" w:firstLine="709"/>
        <w:jc w:val="both"/>
      </w:pPr>
      <w:r>
        <w:t xml:space="preserve">«Техническое задание на выполнение инженерно-геодезических изысканий, необходимых для подготовки проекта планировки части территории д. </w:t>
      </w:r>
      <w:proofErr w:type="spellStart"/>
      <w:r>
        <w:t>Нестюково</w:t>
      </w:r>
      <w:proofErr w:type="spellEnd"/>
      <w:r>
        <w:t xml:space="preserve"> Пермского муниципального округа Пермского края, включающей земельный участок с кадастровым номером 59:32:3420001:1297»</w:t>
      </w:r>
    </w:p>
    <w:p w14:paraId="36EB7DC4" w14:textId="7893CDFD" w:rsidR="00823765" w:rsidRDefault="00823765" w:rsidP="00823765">
      <w:pPr>
        <w:suppressAutoHyphens/>
        <w:spacing w:line="360" w:lineRule="exact"/>
        <w:ind w:right="-2" w:firstLine="709"/>
        <w:jc w:val="both"/>
      </w:pPr>
      <w:r>
        <w:t>5.2. позицию: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E254E5" w14:paraId="39A9BABA" w14:textId="77777777" w:rsidTr="009D3CA9">
        <w:tc>
          <w:tcPr>
            <w:tcW w:w="540" w:type="dxa"/>
            <w:shd w:val="clear" w:color="auto" w:fill="auto"/>
          </w:tcPr>
          <w:p w14:paraId="582D0CF3" w14:textId="77777777" w:rsidR="00823765" w:rsidRPr="000756CE" w:rsidRDefault="00823765" w:rsidP="009D3CA9">
            <w:pPr>
              <w:jc w:val="center"/>
              <w:rPr>
                <w:sz w:val="24"/>
                <w:szCs w:val="24"/>
              </w:rPr>
            </w:pPr>
            <w:r w:rsidRPr="000756CE">
              <w:rPr>
                <w:sz w:val="24"/>
                <w:szCs w:val="24"/>
              </w:rPr>
              <w:t>1</w:t>
            </w:r>
          </w:p>
        </w:tc>
        <w:tc>
          <w:tcPr>
            <w:tcW w:w="2408" w:type="dxa"/>
            <w:shd w:val="clear" w:color="auto" w:fill="auto"/>
          </w:tcPr>
          <w:p w14:paraId="53569E8B" w14:textId="77777777" w:rsidR="00823765" w:rsidRPr="000756CE" w:rsidRDefault="00823765" w:rsidP="009D3CA9">
            <w:pPr>
              <w:widowControl w:val="0"/>
              <w:suppressAutoHyphens/>
              <w:rPr>
                <w:sz w:val="24"/>
                <w:szCs w:val="24"/>
              </w:rPr>
            </w:pPr>
            <w:r w:rsidRPr="000756CE">
              <w:rPr>
                <w:sz w:val="24"/>
                <w:szCs w:val="24"/>
              </w:rPr>
              <w:t>Наименование работ</w:t>
            </w:r>
          </w:p>
        </w:tc>
        <w:tc>
          <w:tcPr>
            <w:tcW w:w="6622" w:type="dxa"/>
            <w:shd w:val="clear" w:color="auto" w:fill="auto"/>
          </w:tcPr>
          <w:p w14:paraId="3D0D1349" w14:textId="77777777" w:rsidR="00823765" w:rsidRPr="00E254E5" w:rsidRDefault="00823765" w:rsidP="009D3CA9">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0756CE">
              <w:rPr>
                <w:sz w:val="24"/>
                <w:szCs w:val="24"/>
              </w:rPr>
              <w:t>части территории</w:t>
            </w:r>
            <w:r>
              <w:rPr>
                <w:sz w:val="24"/>
                <w:szCs w:val="24"/>
              </w:rPr>
              <w:t xml:space="preserve"> Двуреченского сельского поселения Пермского муниципального района Пермского края, включающая </w:t>
            </w:r>
            <w:r>
              <w:rPr>
                <w:sz w:val="24"/>
                <w:szCs w:val="24"/>
              </w:rPr>
              <w:lastRenderedPageBreak/>
              <w:t>земельный участок с кадастровым номером 59:32:3420001:1297</w:t>
            </w:r>
          </w:p>
        </w:tc>
      </w:tr>
    </w:tbl>
    <w:p w14:paraId="5C076E71" w14:textId="77777777" w:rsidR="00823765" w:rsidRDefault="00823765" w:rsidP="00823765">
      <w:pPr>
        <w:suppressAutoHyphens/>
        <w:spacing w:line="360" w:lineRule="exact"/>
        <w:ind w:right="-2" w:firstLine="709"/>
        <w:jc w:val="both"/>
      </w:pPr>
      <w:r>
        <w:lastRenderedPageBreak/>
        <w:t>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E254E5" w14:paraId="27AFF69B" w14:textId="77777777" w:rsidTr="009D3CA9">
        <w:tc>
          <w:tcPr>
            <w:tcW w:w="540" w:type="dxa"/>
            <w:shd w:val="clear" w:color="auto" w:fill="auto"/>
          </w:tcPr>
          <w:p w14:paraId="11C12404" w14:textId="77777777" w:rsidR="00823765" w:rsidRPr="000756CE" w:rsidRDefault="00823765" w:rsidP="009D3CA9">
            <w:pPr>
              <w:jc w:val="center"/>
              <w:rPr>
                <w:sz w:val="24"/>
                <w:szCs w:val="24"/>
              </w:rPr>
            </w:pPr>
            <w:r w:rsidRPr="000756CE">
              <w:rPr>
                <w:sz w:val="24"/>
                <w:szCs w:val="24"/>
              </w:rPr>
              <w:t>1</w:t>
            </w:r>
          </w:p>
        </w:tc>
        <w:tc>
          <w:tcPr>
            <w:tcW w:w="2408" w:type="dxa"/>
            <w:shd w:val="clear" w:color="auto" w:fill="auto"/>
          </w:tcPr>
          <w:p w14:paraId="398F6607" w14:textId="77777777" w:rsidR="00823765" w:rsidRPr="000756CE" w:rsidRDefault="00823765" w:rsidP="009D3CA9">
            <w:pPr>
              <w:widowControl w:val="0"/>
              <w:suppressAutoHyphens/>
              <w:rPr>
                <w:sz w:val="24"/>
                <w:szCs w:val="24"/>
              </w:rPr>
            </w:pPr>
            <w:r w:rsidRPr="000756CE">
              <w:rPr>
                <w:sz w:val="24"/>
                <w:szCs w:val="24"/>
              </w:rPr>
              <w:t>Наименование работ</w:t>
            </w:r>
          </w:p>
        </w:tc>
        <w:tc>
          <w:tcPr>
            <w:tcW w:w="6622" w:type="dxa"/>
            <w:shd w:val="clear" w:color="auto" w:fill="auto"/>
          </w:tcPr>
          <w:p w14:paraId="4D49EA57" w14:textId="2B039091" w:rsidR="00823765" w:rsidRPr="00E254E5" w:rsidRDefault="00823765" w:rsidP="00823765">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0756CE">
              <w:rPr>
                <w:sz w:val="24"/>
                <w:szCs w:val="24"/>
              </w:rPr>
              <w:t>части территории</w:t>
            </w:r>
            <w:r>
              <w:rPr>
                <w:sz w:val="24"/>
                <w:szCs w:val="24"/>
              </w:rPr>
              <w:t xml:space="preserve"> д. </w:t>
            </w:r>
            <w:proofErr w:type="spellStart"/>
            <w:r>
              <w:rPr>
                <w:sz w:val="24"/>
                <w:szCs w:val="24"/>
              </w:rPr>
              <w:t>Нестюково</w:t>
            </w:r>
            <w:proofErr w:type="spellEnd"/>
            <w:r>
              <w:rPr>
                <w:sz w:val="24"/>
                <w:szCs w:val="24"/>
              </w:rPr>
              <w:t xml:space="preserve"> Пермского муниципального округа Пермского края, включающая земельный участок с кадастровым номером 59:32:3420001:1297</w:t>
            </w:r>
          </w:p>
        </w:tc>
      </w:tr>
    </w:tbl>
    <w:p w14:paraId="034491A3" w14:textId="6BCAF268" w:rsidR="00823765" w:rsidRDefault="00823765" w:rsidP="00823765">
      <w:pPr>
        <w:suppressAutoHyphens/>
        <w:spacing w:line="360" w:lineRule="exact"/>
        <w:ind w:right="-2" w:firstLine="709"/>
        <w:jc w:val="both"/>
      </w:pPr>
      <w:r>
        <w:t>5.3. позицию: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0756CE" w14:paraId="2900F42C" w14:textId="77777777" w:rsidTr="009D3CA9">
        <w:tc>
          <w:tcPr>
            <w:tcW w:w="540" w:type="dxa"/>
            <w:shd w:val="clear" w:color="auto" w:fill="auto"/>
          </w:tcPr>
          <w:p w14:paraId="1FD2878F" w14:textId="77777777" w:rsidR="00823765" w:rsidRPr="000756CE" w:rsidRDefault="00823765" w:rsidP="009D3CA9">
            <w:pPr>
              <w:widowControl w:val="0"/>
              <w:suppressAutoHyphens/>
              <w:rPr>
                <w:sz w:val="24"/>
                <w:szCs w:val="24"/>
              </w:rPr>
            </w:pPr>
            <w:r>
              <w:rPr>
                <w:sz w:val="24"/>
                <w:szCs w:val="24"/>
              </w:rPr>
              <w:t>7</w:t>
            </w:r>
          </w:p>
        </w:tc>
        <w:tc>
          <w:tcPr>
            <w:tcW w:w="2408" w:type="dxa"/>
            <w:shd w:val="clear" w:color="auto" w:fill="auto"/>
          </w:tcPr>
          <w:p w14:paraId="6AA745F9" w14:textId="77777777" w:rsidR="00823765" w:rsidRPr="000756CE" w:rsidRDefault="00823765" w:rsidP="009D3CA9">
            <w:pPr>
              <w:widowControl w:val="0"/>
              <w:suppressAutoHyphens/>
              <w:rPr>
                <w:sz w:val="24"/>
                <w:szCs w:val="24"/>
              </w:rPr>
            </w:pPr>
            <w:r w:rsidRPr="000756CE">
              <w:rPr>
                <w:sz w:val="24"/>
                <w:szCs w:val="24"/>
              </w:rPr>
              <w:t>Описание объекта для выполнения инженерных изысканий</w:t>
            </w:r>
          </w:p>
        </w:tc>
        <w:tc>
          <w:tcPr>
            <w:tcW w:w="6622" w:type="dxa"/>
            <w:shd w:val="clear" w:color="auto" w:fill="auto"/>
          </w:tcPr>
          <w:p w14:paraId="2E34572C" w14:textId="77777777" w:rsidR="00823765" w:rsidRPr="000756CE" w:rsidRDefault="00823765" w:rsidP="009D3CA9">
            <w:pPr>
              <w:widowControl w:val="0"/>
              <w:suppressAutoHyphens/>
              <w:jc w:val="both"/>
              <w:rPr>
                <w:sz w:val="24"/>
                <w:szCs w:val="24"/>
              </w:rPr>
            </w:pPr>
            <w:r>
              <w:rPr>
                <w:sz w:val="24"/>
                <w:szCs w:val="24"/>
              </w:rPr>
              <w:t>Территория включающая земельный участок с кадастровым номером 59:32:3420001:1297 Двуреченское сельское поселения Пермского муниципального района Пермского края</w:t>
            </w:r>
          </w:p>
        </w:tc>
      </w:tr>
    </w:tbl>
    <w:p w14:paraId="42CDC9FE" w14:textId="13BE6578" w:rsidR="00823765" w:rsidRDefault="00823765" w:rsidP="00823765">
      <w:pPr>
        <w:suppressAutoHyphens/>
        <w:spacing w:line="360" w:lineRule="exact"/>
        <w:ind w:right="-2" w:firstLine="709"/>
        <w:jc w:val="both"/>
      </w:pPr>
      <w:r>
        <w:t>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0756CE" w14:paraId="6416174B" w14:textId="77777777" w:rsidTr="009D3CA9">
        <w:tc>
          <w:tcPr>
            <w:tcW w:w="540" w:type="dxa"/>
            <w:shd w:val="clear" w:color="auto" w:fill="auto"/>
          </w:tcPr>
          <w:p w14:paraId="274CC609" w14:textId="77777777" w:rsidR="00823765" w:rsidRPr="000756CE" w:rsidRDefault="00823765" w:rsidP="009D3CA9">
            <w:pPr>
              <w:widowControl w:val="0"/>
              <w:suppressAutoHyphens/>
              <w:rPr>
                <w:sz w:val="24"/>
                <w:szCs w:val="24"/>
              </w:rPr>
            </w:pPr>
            <w:r>
              <w:rPr>
                <w:sz w:val="24"/>
                <w:szCs w:val="24"/>
              </w:rPr>
              <w:t>7</w:t>
            </w:r>
          </w:p>
        </w:tc>
        <w:tc>
          <w:tcPr>
            <w:tcW w:w="2408" w:type="dxa"/>
            <w:shd w:val="clear" w:color="auto" w:fill="auto"/>
          </w:tcPr>
          <w:p w14:paraId="47561C03" w14:textId="77777777" w:rsidR="00823765" w:rsidRPr="000756CE" w:rsidRDefault="00823765" w:rsidP="009D3CA9">
            <w:pPr>
              <w:widowControl w:val="0"/>
              <w:suppressAutoHyphens/>
              <w:rPr>
                <w:sz w:val="24"/>
                <w:szCs w:val="24"/>
              </w:rPr>
            </w:pPr>
            <w:r w:rsidRPr="000756CE">
              <w:rPr>
                <w:sz w:val="24"/>
                <w:szCs w:val="24"/>
              </w:rPr>
              <w:t>Описание объекта для выполнения инженерных изысканий</w:t>
            </w:r>
          </w:p>
        </w:tc>
        <w:tc>
          <w:tcPr>
            <w:tcW w:w="6622" w:type="dxa"/>
            <w:shd w:val="clear" w:color="auto" w:fill="auto"/>
          </w:tcPr>
          <w:p w14:paraId="4D7D89A3" w14:textId="2360CEE8" w:rsidR="00823765" w:rsidRPr="000756CE" w:rsidRDefault="00823765" w:rsidP="00823765">
            <w:pPr>
              <w:widowControl w:val="0"/>
              <w:suppressAutoHyphens/>
              <w:jc w:val="both"/>
              <w:rPr>
                <w:sz w:val="24"/>
                <w:szCs w:val="24"/>
              </w:rPr>
            </w:pPr>
            <w:r>
              <w:rPr>
                <w:sz w:val="24"/>
                <w:szCs w:val="24"/>
              </w:rPr>
              <w:t xml:space="preserve">Территория д. </w:t>
            </w:r>
            <w:proofErr w:type="spellStart"/>
            <w:r>
              <w:rPr>
                <w:sz w:val="24"/>
                <w:szCs w:val="24"/>
              </w:rPr>
              <w:t>Нестюково</w:t>
            </w:r>
            <w:proofErr w:type="spellEnd"/>
            <w:r>
              <w:rPr>
                <w:sz w:val="24"/>
                <w:szCs w:val="24"/>
              </w:rPr>
              <w:t>, включающая земельный участок с кадастровым номером 59:32:3420001:1297 Пермского муниципального округа Пермского края</w:t>
            </w:r>
          </w:p>
        </w:tc>
      </w:tr>
    </w:tbl>
    <w:p w14:paraId="09F58CC7" w14:textId="2AC577A5" w:rsidR="00FD445E" w:rsidRDefault="00FD445E" w:rsidP="00083DBE">
      <w:pPr>
        <w:suppressAutoHyphens/>
        <w:spacing w:line="360" w:lineRule="exact"/>
        <w:ind w:right="-2" w:firstLine="709"/>
        <w:jc w:val="both"/>
      </w:pPr>
      <w:r>
        <w:t xml:space="preserve">6. </w:t>
      </w:r>
      <w:r w:rsidR="00083DBE">
        <w:t>обозначение</w:t>
      </w:r>
      <w:r>
        <w:t xml:space="preserve"> пр</w:t>
      </w:r>
      <w:r w:rsidR="00083DBE">
        <w:t xml:space="preserve">иложения к техническому заданию </w:t>
      </w:r>
      <w:r>
        <w:t>изложить в следующей редакции:</w:t>
      </w:r>
    </w:p>
    <w:p w14:paraId="0755F596" w14:textId="2FB52FC2" w:rsidR="00FD445E" w:rsidRPr="00FD445E" w:rsidRDefault="00FD445E" w:rsidP="00FD445E">
      <w:pPr>
        <w:suppressAutoHyphens/>
        <w:spacing w:line="360" w:lineRule="exact"/>
        <w:ind w:right="-2" w:firstLine="709"/>
        <w:jc w:val="both"/>
        <w:rPr>
          <w:szCs w:val="28"/>
        </w:rPr>
      </w:pPr>
      <w:r w:rsidRPr="00FD445E">
        <w:rPr>
          <w:szCs w:val="28"/>
        </w:rPr>
        <w:t xml:space="preserve">«Приложение к Техническому заданию на выполнение инженерно-геодезических изысканий, необходимых для подготовки проекта планировки части территории </w:t>
      </w:r>
      <w:r>
        <w:rPr>
          <w:szCs w:val="28"/>
        </w:rPr>
        <w:t xml:space="preserve">д. </w:t>
      </w:r>
      <w:proofErr w:type="spellStart"/>
      <w:r>
        <w:rPr>
          <w:szCs w:val="28"/>
        </w:rPr>
        <w:t>Нестюково</w:t>
      </w:r>
      <w:proofErr w:type="spellEnd"/>
      <w:r w:rsidRPr="00FD445E">
        <w:rPr>
          <w:szCs w:val="28"/>
        </w:rPr>
        <w:t xml:space="preserve"> Пермского муниципального </w:t>
      </w:r>
      <w:r>
        <w:rPr>
          <w:szCs w:val="28"/>
        </w:rPr>
        <w:t>округа</w:t>
      </w:r>
      <w:r w:rsidRPr="00FD445E">
        <w:rPr>
          <w:szCs w:val="28"/>
        </w:rPr>
        <w:t xml:space="preserve"> Пермского края, включающая земельный участок с кадастровым номером 59:32:3470001:1297»</w:t>
      </w:r>
    </w:p>
    <w:p w14:paraId="6A5CDB4C" w14:textId="77777777" w:rsidR="00FD445E" w:rsidRDefault="00FD445E" w:rsidP="00823765">
      <w:pPr>
        <w:suppressAutoHyphens/>
        <w:spacing w:line="360" w:lineRule="exact"/>
        <w:ind w:right="-2" w:firstLine="709"/>
        <w:jc w:val="both"/>
      </w:pPr>
    </w:p>
    <w:p w14:paraId="375E13AE" w14:textId="77777777" w:rsidR="00FD445E" w:rsidRDefault="00FD445E" w:rsidP="00823765">
      <w:pPr>
        <w:suppressAutoHyphens/>
        <w:spacing w:line="360" w:lineRule="exact"/>
        <w:ind w:right="-2" w:firstLine="709"/>
        <w:jc w:val="both"/>
      </w:pPr>
    </w:p>
    <w:p w14:paraId="44257262" w14:textId="77777777" w:rsidR="00823765" w:rsidRDefault="00823765" w:rsidP="00823765">
      <w:pPr>
        <w:suppressAutoHyphens/>
        <w:spacing w:line="360" w:lineRule="exact"/>
        <w:ind w:right="-2" w:firstLine="709"/>
        <w:jc w:val="both"/>
      </w:pPr>
    </w:p>
    <w:p w14:paraId="48C3CFCE" w14:textId="77777777" w:rsidR="00904F8F" w:rsidRDefault="00904F8F" w:rsidP="00904F8F">
      <w:pPr>
        <w:suppressAutoHyphens/>
        <w:spacing w:line="360" w:lineRule="exact"/>
        <w:ind w:right="-2" w:firstLine="709"/>
        <w:jc w:val="both"/>
      </w:pPr>
    </w:p>
    <w:p w14:paraId="044003AC" w14:textId="77777777" w:rsidR="00904F8F" w:rsidRDefault="00904F8F" w:rsidP="00904F8F">
      <w:pPr>
        <w:suppressAutoHyphens/>
        <w:spacing w:line="360" w:lineRule="exact"/>
        <w:ind w:right="-2" w:firstLine="709"/>
        <w:jc w:val="both"/>
        <w:rPr>
          <w:szCs w:val="28"/>
        </w:rPr>
      </w:pPr>
    </w:p>
    <w:p w14:paraId="7B5C524B" w14:textId="77777777" w:rsidR="00904F8F" w:rsidRDefault="00904F8F" w:rsidP="002F0797">
      <w:pPr>
        <w:pStyle w:val="af1"/>
        <w:spacing w:line="360" w:lineRule="exact"/>
        <w:ind w:firstLine="709"/>
        <w:jc w:val="both"/>
        <w:rPr>
          <w:sz w:val="28"/>
        </w:rPr>
      </w:pPr>
    </w:p>
    <w:p w14:paraId="4BAB46A5" w14:textId="77777777" w:rsidR="002F0797" w:rsidRPr="006D7359" w:rsidRDefault="002F0797" w:rsidP="002F0797">
      <w:pPr>
        <w:suppressAutoHyphens/>
        <w:spacing w:line="300" w:lineRule="exact"/>
        <w:ind w:right="-2" w:firstLine="709"/>
        <w:jc w:val="both"/>
      </w:pPr>
    </w:p>
    <w:p w14:paraId="4278B5FE" w14:textId="19E4661A" w:rsidR="002F0797" w:rsidRDefault="002F0797" w:rsidP="002F0797">
      <w:pPr>
        <w:pStyle w:val="af1"/>
        <w:spacing w:line="360" w:lineRule="exact"/>
        <w:ind w:firstLine="709"/>
        <w:jc w:val="both"/>
        <w:rPr>
          <w:sz w:val="28"/>
        </w:rPr>
      </w:pPr>
    </w:p>
    <w:p w14:paraId="63298084" w14:textId="77777777" w:rsidR="002F0797" w:rsidRDefault="002F0797" w:rsidP="002F0797">
      <w:pPr>
        <w:pStyle w:val="af1"/>
        <w:spacing w:line="240" w:lineRule="exact"/>
        <w:jc w:val="both"/>
        <w:rPr>
          <w:sz w:val="28"/>
        </w:rPr>
      </w:pPr>
    </w:p>
    <w:p w14:paraId="369687AD" w14:textId="77777777" w:rsidR="002F0797" w:rsidRPr="002F0797" w:rsidRDefault="002F0797" w:rsidP="002F0797">
      <w:pPr>
        <w:pStyle w:val="af1"/>
        <w:spacing w:line="240" w:lineRule="exact"/>
        <w:jc w:val="both"/>
        <w:rPr>
          <w:sz w:val="28"/>
          <w:szCs w:val="28"/>
        </w:rPr>
      </w:pPr>
    </w:p>
    <w:p w14:paraId="66727AC2" w14:textId="77777777" w:rsidR="00326098" w:rsidRPr="00E93CC9" w:rsidRDefault="00326098" w:rsidP="00326098">
      <w:pPr>
        <w:pStyle w:val="af1"/>
        <w:spacing w:line="360" w:lineRule="exact"/>
        <w:rPr>
          <w:sz w:val="28"/>
          <w:szCs w:val="28"/>
        </w:rPr>
      </w:pPr>
    </w:p>
    <w:p w14:paraId="50DC4DAD" w14:textId="4122E853" w:rsidR="00326098" w:rsidRDefault="00326098" w:rsidP="00326098">
      <w:pPr>
        <w:pStyle w:val="af1"/>
        <w:rPr>
          <w:noProof/>
        </w:rPr>
      </w:pPr>
    </w:p>
    <w:p w14:paraId="3FA5CA5E" w14:textId="77777777" w:rsidR="00B229C3" w:rsidRDefault="00B229C3" w:rsidP="00326098">
      <w:pPr>
        <w:pStyle w:val="af1"/>
        <w:spacing w:line="360" w:lineRule="exact"/>
        <w:jc w:val="both"/>
        <w:rPr>
          <w:sz w:val="28"/>
          <w:szCs w:val="28"/>
        </w:rPr>
      </w:pPr>
    </w:p>
    <w:sectPr w:rsidR="00B229C3" w:rsidSect="00FD445E">
      <w:footerReference w:type="default" r:id="rId10"/>
      <w:pgSz w:w="11906" w:h="16838" w:code="9"/>
      <w:pgMar w:top="851" w:right="567" w:bottom="284" w:left="1418" w:header="72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3157" w14:textId="77777777" w:rsidR="00E912ED" w:rsidRDefault="00E912ED">
      <w:r>
        <w:separator/>
      </w:r>
    </w:p>
  </w:endnote>
  <w:endnote w:type="continuationSeparator" w:id="0">
    <w:p w14:paraId="260A345F" w14:textId="77777777" w:rsidR="00E912ED" w:rsidRDefault="00E9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B83FC0" w:rsidRDefault="00B83FC0">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2B8E" w14:textId="77777777" w:rsidR="00E912ED" w:rsidRDefault="00E912ED">
      <w:r>
        <w:separator/>
      </w:r>
    </w:p>
  </w:footnote>
  <w:footnote w:type="continuationSeparator" w:id="0">
    <w:p w14:paraId="2F4CC2F2" w14:textId="77777777" w:rsidR="00E912ED" w:rsidRDefault="00E91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249"/>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3DBE"/>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3ADF"/>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0797"/>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6098"/>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17ABD"/>
    <w:rsid w:val="006204E0"/>
    <w:rsid w:val="006226EB"/>
    <w:rsid w:val="00622FF3"/>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39D1"/>
    <w:rsid w:val="006F634F"/>
    <w:rsid w:val="006F645E"/>
    <w:rsid w:val="00702165"/>
    <w:rsid w:val="00703200"/>
    <w:rsid w:val="00710130"/>
    <w:rsid w:val="0071279E"/>
    <w:rsid w:val="00712F0F"/>
    <w:rsid w:val="0071487C"/>
    <w:rsid w:val="00715A69"/>
    <w:rsid w:val="00715C63"/>
    <w:rsid w:val="00720364"/>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12793"/>
    <w:rsid w:val="00813451"/>
    <w:rsid w:val="0081440D"/>
    <w:rsid w:val="0081477A"/>
    <w:rsid w:val="0081537B"/>
    <w:rsid w:val="00823765"/>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4F8F"/>
    <w:rsid w:val="00906171"/>
    <w:rsid w:val="00910E74"/>
    <w:rsid w:val="00912661"/>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A03"/>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47E4"/>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6E6E"/>
    <w:rsid w:val="00AC7587"/>
    <w:rsid w:val="00AC7F48"/>
    <w:rsid w:val="00AD0394"/>
    <w:rsid w:val="00AD48F8"/>
    <w:rsid w:val="00AD580D"/>
    <w:rsid w:val="00AD5D34"/>
    <w:rsid w:val="00AE0B25"/>
    <w:rsid w:val="00AE4CDE"/>
    <w:rsid w:val="00AE55B9"/>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29C3"/>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3FC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B46"/>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4721"/>
    <w:rsid w:val="00CC623A"/>
    <w:rsid w:val="00CD13C7"/>
    <w:rsid w:val="00CD34C7"/>
    <w:rsid w:val="00CD47D7"/>
    <w:rsid w:val="00CD75D9"/>
    <w:rsid w:val="00CE11D4"/>
    <w:rsid w:val="00CE1660"/>
    <w:rsid w:val="00CE1EE1"/>
    <w:rsid w:val="00CE4D57"/>
    <w:rsid w:val="00CE4D5F"/>
    <w:rsid w:val="00CE5390"/>
    <w:rsid w:val="00CF08CC"/>
    <w:rsid w:val="00CF1605"/>
    <w:rsid w:val="00CF646A"/>
    <w:rsid w:val="00CF7CD7"/>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0BDB"/>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2ED"/>
    <w:rsid w:val="00E9155A"/>
    <w:rsid w:val="00E95807"/>
    <w:rsid w:val="00EA05B8"/>
    <w:rsid w:val="00EA08B0"/>
    <w:rsid w:val="00EA44E6"/>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510B"/>
    <w:rsid w:val="00F51AD5"/>
    <w:rsid w:val="00F55AD3"/>
    <w:rsid w:val="00F60578"/>
    <w:rsid w:val="00F62D0B"/>
    <w:rsid w:val="00F65FDE"/>
    <w:rsid w:val="00F731DA"/>
    <w:rsid w:val="00F733AD"/>
    <w:rsid w:val="00F76180"/>
    <w:rsid w:val="00F77814"/>
    <w:rsid w:val="00F81FE4"/>
    <w:rsid w:val="00F860D2"/>
    <w:rsid w:val="00F977A7"/>
    <w:rsid w:val="00FA102F"/>
    <w:rsid w:val="00FA179B"/>
    <w:rsid w:val="00FA1D9F"/>
    <w:rsid w:val="00FA49E5"/>
    <w:rsid w:val="00FA69B6"/>
    <w:rsid w:val="00FA6C09"/>
    <w:rsid w:val="00FB19BD"/>
    <w:rsid w:val="00FB1B0B"/>
    <w:rsid w:val="00FB5D69"/>
    <w:rsid w:val="00FB5EB7"/>
    <w:rsid w:val="00FB7488"/>
    <w:rsid w:val="00FD1496"/>
    <w:rsid w:val="00FD1D17"/>
    <w:rsid w:val="00FD445E"/>
    <w:rsid w:val="00FD6A3E"/>
    <w:rsid w:val="00FD6B5C"/>
    <w:rsid w:val="00FD6D5E"/>
    <w:rsid w:val="00FE065D"/>
    <w:rsid w:val="00FE19BD"/>
    <w:rsid w:val="00FE22EA"/>
    <w:rsid w:val="00FE5451"/>
    <w:rsid w:val="00FE62F9"/>
    <w:rsid w:val="00FE66E1"/>
    <w:rsid w:val="00FF0EA6"/>
    <w:rsid w:val="00FF1E88"/>
    <w:rsid w:val="00FF2EDA"/>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C604-D0C9-4543-939F-E0B6A06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2</TotalTime>
  <Pages>4</Pages>
  <Words>563</Words>
  <Characters>4788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3</cp:revision>
  <cp:lastPrinted>2016-11-18T08:50:00Z</cp:lastPrinted>
  <dcterms:created xsi:type="dcterms:W3CDTF">2023-01-31T11:45:00Z</dcterms:created>
  <dcterms:modified xsi:type="dcterms:W3CDTF">2023-02-06T04:25:00Z</dcterms:modified>
</cp:coreProperties>
</file>